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66" w:rsidRPr="00055046" w:rsidRDefault="00055046" w:rsidP="00594492">
      <w:pPr>
        <w:rPr>
          <w:rFonts w:ascii="Verdana" w:hAnsi="Verdana"/>
          <w:sz w:val="22"/>
          <w:szCs w:val="22"/>
        </w:rPr>
      </w:pPr>
      <w:r w:rsidRPr="00055046">
        <w:rPr>
          <w:rFonts w:ascii="Verdana" w:hAnsi="Verdana"/>
          <w:b/>
          <w:sz w:val="22"/>
          <w:szCs w:val="22"/>
        </w:rPr>
        <w:t>P</w:t>
      </w:r>
      <w:r w:rsidR="00C532EF" w:rsidRPr="00055046">
        <w:rPr>
          <w:rFonts w:ascii="Verdana" w:hAnsi="Verdana"/>
          <w:b/>
          <w:sz w:val="22"/>
          <w:szCs w:val="22"/>
        </w:rPr>
        <w:t>romotionsverfahren</w:t>
      </w:r>
      <w:r w:rsidR="00C532EF" w:rsidRPr="00055046">
        <w:rPr>
          <w:rFonts w:ascii="Verdana" w:hAnsi="Verdana"/>
          <w:sz w:val="22"/>
          <w:szCs w:val="22"/>
        </w:rPr>
        <w:t xml:space="preserve"> </w:t>
      </w:r>
    </w:p>
    <w:p w:rsidR="00055046" w:rsidRDefault="00055046" w:rsidP="008F7CD9">
      <w:pPr>
        <w:rPr>
          <w:rFonts w:ascii="Verdana" w:hAnsi="Verdana"/>
        </w:rPr>
      </w:pPr>
    </w:p>
    <w:p w:rsidR="00346D09" w:rsidRDefault="00055046" w:rsidP="008F7CD9">
      <w:pPr>
        <w:rPr>
          <w:rFonts w:ascii="Verdana" w:hAnsi="Verdana"/>
        </w:rPr>
      </w:pPr>
      <w:r>
        <w:rPr>
          <w:rFonts w:ascii="Verdana" w:hAnsi="Verdana"/>
        </w:rPr>
        <w:t xml:space="preserve">von </w:t>
      </w:r>
      <w:r w:rsidR="00E37DBF">
        <w:rPr>
          <w:rFonts w:ascii="Verdana" w:hAnsi="Verdana"/>
        </w:rPr>
        <w:t>Frau/</w:t>
      </w:r>
      <w:r>
        <w:rPr>
          <w:rFonts w:ascii="Verdana" w:hAnsi="Verdana"/>
        </w:rPr>
        <w:t>Herrn</w:t>
      </w:r>
      <w:r w:rsidR="00166E2F">
        <w:rPr>
          <w:rFonts w:ascii="Verdana" w:hAnsi="Verdana"/>
        </w:rPr>
        <w:tab/>
      </w:r>
      <w:r w:rsidR="008873ED" w:rsidRPr="00843858">
        <w:rPr>
          <w:rFonts w:ascii="Verdana" w:hAnsi="Verdana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43858" w:rsidRPr="00843858">
        <w:rPr>
          <w:rFonts w:ascii="Verdana" w:hAnsi="Verdana"/>
          <w:b/>
        </w:rPr>
        <w:instrText xml:space="preserve"> FORMTEXT </w:instrText>
      </w:r>
      <w:r w:rsidR="008873ED" w:rsidRPr="00843858">
        <w:rPr>
          <w:rFonts w:ascii="Verdana" w:hAnsi="Verdana"/>
          <w:b/>
        </w:rPr>
      </w:r>
      <w:r w:rsidR="008873ED" w:rsidRPr="00843858">
        <w:rPr>
          <w:rFonts w:ascii="Verdana" w:hAnsi="Verdana"/>
          <w:b/>
        </w:rPr>
        <w:fldChar w:fldCharType="separate"/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873ED" w:rsidRPr="00843858">
        <w:rPr>
          <w:rFonts w:ascii="Verdana" w:hAnsi="Verdana"/>
          <w:b/>
        </w:rPr>
        <w:fldChar w:fldCharType="end"/>
      </w:r>
      <w:bookmarkEnd w:id="0"/>
    </w:p>
    <w:p w:rsidR="00822D60" w:rsidRDefault="003120AF" w:rsidP="008F7C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33655</wp:posOffset>
                </wp:positionV>
                <wp:extent cx="5238750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24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2.45pt;margin-top:2.65pt;width:412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">
                <v:stroke dashstyle="1 1" endcap="round"/>
              </v:shape>
            </w:pict>
          </mc:Fallback>
        </mc:AlternateContent>
      </w:r>
    </w:p>
    <w:p w:rsidR="0032441A" w:rsidRDefault="0032441A" w:rsidP="008F7CD9">
      <w:pPr>
        <w:rPr>
          <w:rFonts w:ascii="Verdana" w:hAnsi="Verdana"/>
        </w:rPr>
      </w:pPr>
      <w:r>
        <w:rPr>
          <w:rFonts w:ascii="Verdana" w:hAnsi="Verdana"/>
        </w:rPr>
        <w:t>zur Erlangung des a</w:t>
      </w:r>
      <w:r w:rsidR="00055046">
        <w:rPr>
          <w:rFonts w:ascii="Verdana" w:hAnsi="Verdana"/>
        </w:rPr>
        <w:t>kademischen Grades</w:t>
      </w:r>
      <w:r>
        <w:rPr>
          <w:rFonts w:ascii="Verdana" w:hAnsi="Verdana"/>
        </w:rPr>
        <w:t xml:space="preserve"> </w:t>
      </w:r>
      <w:r w:rsidR="00FC2CAC">
        <w:rPr>
          <w:rFonts w:ascii="Verdana" w:hAnsi="Verdana"/>
        </w:rPr>
        <w:tab/>
      </w:r>
    </w:p>
    <w:p w:rsidR="00055046" w:rsidRDefault="003120AF" w:rsidP="008F7C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33020</wp:posOffset>
                </wp:positionV>
                <wp:extent cx="3448050" cy="63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6861" id="AutoShape 16" o:spid="_x0000_s1026" type="#_x0000_t32" style="position:absolute;margin-left:213.45pt;margin-top:2.6pt;width:271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">
                <v:stroke dashstyle="1 1" endcap="round"/>
              </v:shape>
            </w:pict>
          </mc:Fallback>
        </mc:AlternateContent>
      </w:r>
    </w:p>
    <w:p w:rsidR="007C0166" w:rsidRPr="00FC6227" w:rsidRDefault="00055046" w:rsidP="008F7CD9">
      <w:pPr>
        <w:rPr>
          <w:rFonts w:ascii="Verdana" w:hAnsi="Verdana"/>
        </w:rPr>
      </w:pPr>
      <w:r>
        <w:rPr>
          <w:rFonts w:ascii="Verdana" w:hAnsi="Verdana"/>
        </w:rPr>
        <w:t xml:space="preserve">am </w:t>
      </w:r>
      <w:r w:rsidR="008F7CD9" w:rsidRPr="00FC6227">
        <w:rPr>
          <w:rFonts w:ascii="Verdana" w:hAnsi="Verdana"/>
        </w:rPr>
        <w:t>Institut</w:t>
      </w:r>
      <w:r>
        <w:rPr>
          <w:rFonts w:ascii="Verdana" w:hAnsi="Verdana"/>
        </w:rPr>
        <w:t xml:space="preserve"> </w:t>
      </w:r>
      <w:r w:rsidR="00346D09">
        <w:rPr>
          <w:rFonts w:ascii="Verdana" w:hAnsi="Verdana"/>
        </w:rPr>
        <w:t>…………………………………………………</w:t>
      </w:r>
    </w:p>
    <w:p w:rsidR="00055046" w:rsidRDefault="00055046" w:rsidP="00334A9D">
      <w:pPr>
        <w:rPr>
          <w:rFonts w:ascii="Verdana" w:hAnsi="Verdana"/>
          <w:b/>
          <w:sz w:val="22"/>
          <w:szCs w:val="22"/>
        </w:rPr>
      </w:pPr>
    </w:p>
    <w:p w:rsidR="007C0166" w:rsidRDefault="00055046" w:rsidP="00055046">
      <w:pPr>
        <w:spacing w:before="120"/>
        <w:ind w:left="2126" w:firstLine="709"/>
        <w:rPr>
          <w:rFonts w:ascii="Verdana" w:hAnsi="Verdana"/>
          <w:b/>
          <w:sz w:val="22"/>
          <w:szCs w:val="22"/>
        </w:rPr>
      </w:pPr>
      <w:r w:rsidRPr="008F7CD9">
        <w:rPr>
          <w:rFonts w:ascii="Verdana" w:hAnsi="Verdana"/>
          <w:b/>
          <w:sz w:val="22"/>
          <w:szCs w:val="22"/>
        </w:rPr>
        <w:t>Stellungnahme des Institutes</w:t>
      </w:r>
    </w:p>
    <w:p w:rsidR="007A263E" w:rsidRDefault="007A263E" w:rsidP="007A263E">
      <w:pPr>
        <w:rPr>
          <w:rFonts w:ascii="Verdana" w:hAnsi="Verdana"/>
        </w:rPr>
      </w:pPr>
    </w:p>
    <w:p w:rsidR="00346D09" w:rsidRDefault="00346D09" w:rsidP="007A263E">
      <w:pPr>
        <w:rPr>
          <w:rFonts w:ascii="Verdana" w:hAnsi="Verdana"/>
        </w:rPr>
      </w:pPr>
    </w:p>
    <w:p w:rsidR="007A263E" w:rsidRPr="007A263E" w:rsidRDefault="007A263E" w:rsidP="007A263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Vorschlag zur Bildung der</w:t>
      </w:r>
      <w:r w:rsidRPr="00FC6227">
        <w:rPr>
          <w:rFonts w:ascii="Verdana" w:hAnsi="Verdana"/>
        </w:rPr>
        <w:t xml:space="preserve"> Promotionskommission</w:t>
      </w:r>
      <w:r>
        <w:rPr>
          <w:rFonts w:ascii="Verdana" w:hAnsi="Verdana"/>
        </w:rPr>
        <w:t>:……………………………………………….</w:t>
      </w:r>
    </w:p>
    <w:p w:rsidR="007A263E" w:rsidRPr="007A263E" w:rsidRDefault="007A263E" w:rsidP="007A26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Unterschrift Betreuer/in</w:t>
      </w:r>
    </w:p>
    <w:p w:rsidR="007A263E" w:rsidRPr="00FC6227" w:rsidRDefault="007A263E" w:rsidP="00055046">
      <w:pPr>
        <w:ind w:left="2124" w:firstLine="708"/>
        <w:rPr>
          <w:rFonts w:ascii="Verdana" w:hAnsi="Verdana"/>
        </w:rPr>
      </w:pPr>
    </w:p>
    <w:p w:rsidR="00BF5583" w:rsidRDefault="00FC6227" w:rsidP="00594492">
      <w:pPr>
        <w:rPr>
          <w:rFonts w:ascii="Verdana" w:hAnsi="Verdana"/>
        </w:rPr>
      </w:pPr>
      <w:r>
        <w:rPr>
          <w:rFonts w:ascii="Verdana" w:hAnsi="Verdana"/>
        </w:rPr>
        <w:t>Institutsratsbeschluss v</w:t>
      </w:r>
      <w:r w:rsidR="007C0166" w:rsidRPr="00FC6227">
        <w:rPr>
          <w:rFonts w:ascii="Verdana" w:hAnsi="Verdana"/>
        </w:rPr>
        <w:t>om</w:t>
      </w:r>
      <w:r w:rsidR="0023079B">
        <w:rPr>
          <w:rFonts w:ascii="Verdana" w:hAnsi="Verdana"/>
        </w:rPr>
        <w:t>:</w:t>
      </w:r>
      <w:r w:rsidR="00822D60">
        <w:rPr>
          <w:rFonts w:ascii="Verdana" w:hAnsi="Verdana"/>
        </w:rPr>
        <w:tab/>
      </w:r>
      <w:r w:rsidR="008873ED">
        <w:rPr>
          <w:rFonts w:ascii="Verdana" w:hAnsi="Verdana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43858">
        <w:rPr>
          <w:rFonts w:ascii="Verdana" w:hAnsi="Verdana"/>
        </w:rPr>
        <w:instrText xml:space="preserve"> FORMTEXT </w:instrText>
      </w:r>
      <w:r w:rsidR="008873ED">
        <w:rPr>
          <w:rFonts w:ascii="Verdana" w:hAnsi="Verdana"/>
        </w:rPr>
      </w:r>
      <w:r w:rsidR="008873ED">
        <w:rPr>
          <w:rFonts w:ascii="Verdana" w:hAnsi="Verdana"/>
        </w:rPr>
        <w:fldChar w:fldCharType="separate"/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873ED">
        <w:rPr>
          <w:rFonts w:ascii="Verdana" w:hAnsi="Verdana"/>
        </w:rPr>
        <w:fldChar w:fldCharType="end"/>
      </w:r>
      <w:bookmarkEnd w:id="1"/>
      <w:r w:rsidR="00822D60">
        <w:rPr>
          <w:rFonts w:ascii="Verdana" w:hAnsi="Verdana"/>
        </w:rPr>
        <w:tab/>
      </w:r>
      <w:r w:rsidR="00822D60">
        <w:rPr>
          <w:rFonts w:ascii="Verdana" w:hAnsi="Verdana"/>
        </w:rPr>
        <w:tab/>
      </w:r>
      <w:r w:rsidR="00BF5583">
        <w:rPr>
          <w:rFonts w:ascii="Verdana" w:hAnsi="Verdana"/>
        </w:rPr>
        <w:tab/>
      </w:r>
      <w:r w:rsidR="007C0166" w:rsidRPr="00FC6227">
        <w:rPr>
          <w:rFonts w:ascii="Verdana" w:hAnsi="Verdana"/>
        </w:rPr>
        <w:t>Abstimmungsergebnis</w:t>
      </w:r>
      <w:r w:rsidR="00321C16">
        <w:rPr>
          <w:rFonts w:ascii="Verdana" w:hAnsi="Verdana"/>
        </w:rPr>
        <w:t xml:space="preserve">: </w:t>
      </w:r>
      <w:r w:rsidR="008873ED" w:rsidRPr="009441C8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2CAC" w:rsidRPr="009441C8">
        <w:rPr>
          <w:rFonts w:ascii="Verdana" w:hAnsi="Verdana"/>
        </w:rPr>
        <w:instrText xml:space="preserve"> FORMTEXT </w:instrText>
      </w:r>
      <w:r w:rsidR="008873ED" w:rsidRPr="009441C8">
        <w:rPr>
          <w:rFonts w:ascii="Verdana" w:hAnsi="Verdana"/>
        </w:rPr>
      </w:r>
      <w:r w:rsidR="008873ED" w:rsidRPr="009441C8">
        <w:rPr>
          <w:rFonts w:ascii="Verdana" w:hAnsi="Verdana"/>
        </w:rPr>
        <w:fldChar w:fldCharType="separate"/>
      </w:r>
      <w:r w:rsidR="00FC2CAC" w:rsidRPr="009441C8">
        <w:rPr>
          <w:rFonts w:ascii="Verdana" w:hAnsi="Verdana"/>
          <w:noProof/>
        </w:rPr>
        <w:t> </w:t>
      </w:r>
      <w:r w:rsidR="00FC2CAC" w:rsidRPr="009441C8">
        <w:rPr>
          <w:rFonts w:ascii="Verdana" w:hAnsi="Verdana"/>
          <w:noProof/>
        </w:rPr>
        <w:t> </w:t>
      </w:r>
      <w:r w:rsidR="00FC2CAC" w:rsidRPr="009441C8">
        <w:rPr>
          <w:rFonts w:ascii="Verdana" w:hAnsi="Verdana"/>
          <w:noProof/>
        </w:rPr>
        <w:t> </w:t>
      </w:r>
      <w:r w:rsidR="00FC2CAC" w:rsidRPr="009441C8">
        <w:rPr>
          <w:rFonts w:ascii="Verdana" w:hAnsi="Verdana"/>
          <w:noProof/>
        </w:rPr>
        <w:t> </w:t>
      </w:r>
      <w:r w:rsidR="00FC2CAC" w:rsidRPr="009441C8">
        <w:rPr>
          <w:rFonts w:ascii="Verdana" w:hAnsi="Verdana"/>
          <w:noProof/>
        </w:rPr>
        <w:t> </w:t>
      </w:r>
      <w:r w:rsidR="008873ED" w:rsidRPr="009441C8">
        <w:rPr>
          <w:rFonts w:ascii="Verdana" w:hAnsi="Verdana"/>
        </w:rPr>
        <w:fldChar w:fldCharType="end"/>
      </w:r>
    </w:p>
    <w:p w:rsidR="00BF5583" w:rsidRDefault="00BF5583" w:rsidP="00594492">
      <w:pPr>
        <w:rPr>
          <w:rFonts w:ascii="Verdana" w:hAnsi="Verdana"/>
        </w:rPr>
      </w:pPr>
    </w:p>
    <w:p w:rsidR="00BF5583" w:rsidRDefault="00BF5583" w:rsidP="00594492">
      <w:pPr>
        <w:rPr>
          <w:rFonts w:ascii="Verdana" w:hAnsi="Verdana"/>
        </w:rPr>
      </w:pPr>
      <w:r>
        <w:rPr>
          <w:rFonts w:ascii="Verdana" w:hAnsi="Verdana"/>
        </w:rPr>
        <w:t>oder per Übertragungsbeschluss/Eilentscheid:…………………………………………………….</w:t>
      </w:r>
    </w:p>
    <w:p w:rsidR="00BF5583" w:rsidRPr="00FC6227" w:rsidRDefault="00BF5583" w:rsidP="00594492">
      <w:pPr>
        <w:rPr>
          <w:rFonts w:ascii="Verdana" w:hAnsi="Verdana"/>
        </w:rPr>
      </w:pPr>
    </w:p>
    <w:p w:rsidR="007C0166" w:rsidRPr="00FC6227" w:rsidRDefault="008F7CD9">
      <w:pPr>
        <w:rPr>
          <w:rFonts w:ascii="Verdana" w:hAnsi="Verdana"/>
        </w:rPr>
      </w:pPr>
      <w:r w:rsidRPr="00FC6227">
        <w:rPr>
          <w:rFonts w:ascii="Verdana" w:hAnsi="Verdana"/>
        </w:rPr>
        <w:t>Das Promotionsfach</w:t>
      </w:r>
      <w:r w:rsidR="00B17B59">
        <w:rPr>
          <w:rFonts w:ascii="Verdana" w:hAnsi="Verdana"/>
        </w:rPr>
        <w:t xml:space="preserve"> </w:t>
      </w:r>
      <w:r w:rsidR="001F1D6E">
        <w:rPr>
          <w:rFonts w:ascii="Verdana" w:hAnsi="Verdana"/>
        </w:rPr>
        <w:t>……………………………………</w:t>
      </w:r>
      <w:r w:rsidRPr="00FC6227">
        <w:rPr>
          <w:rFonts w:ascii="Verdana" w:hAnsi="Verdana"/>
        </w:rPr>
        <w:t>w</w:t>
      </w:r>
      <w:r w:rsidR="00B17B59">
        <w:rPr>
          <w:rFonts w:ascii="Verdana" w:hAnsi="Verdana"/>
        </w:rPr>
        <w:t>i</w:t>
      </w:r>
      <w:r w:rsidR="007C0166" w:rsidRPr="00FC6227">
        <w:rPr>
          <w:rFonts w:ascii="Verdana" w:hAnsi="Verdana"/>
        </w:rPr>
        <w:t xml:space="preserve">rd bestätigt. </w:t>
      </w:r>
    </w:p>
    <w:p w:rsidR="008F7CD9" w:rsidRPr="00FC6227" w:rsidRDefault="008F7CD9">
      <w:pPr>
        <w:rPr>
          <w:rFonts w:ascii="Verdana" w:hAnsi="Verdana"/>
        </w:rPr>
      </w:pPr>
    </w:p>
    <w:p w:rsidR="007A263E" w:rsidRPr="00FC6227" w:rsidRDefault="007A263E">
      <w:pPr>
        <w:rPr>
          <w:rFonts w:ascii="Verdana" w:hAnsi="Verdana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5528"/>
      </w:tblGrid>
      <w:tr w:rsidR="00814FE5" w:rsidRPr="008823E1" w:rsidTr="00321C16">
        <w:trPr>
          <w:trHeight w:val="421"/>
        </w:trPr>
        <w:tc>
          <w:tcPr>
            <w:tcW w:w="1346" w:type="dxa"/>
          </w:tcPr>
          <w:p w:rsidR="00814FE5" w:rsidRPr="008823E1" w:rsidRDefault="00814FE5" w:rsidP="008823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14FE5" w:rsidRPr="008823E1" w:rsidRDefault="00814FE5" w:rsidP="008823E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Akad. Grad Name, Vorname</w:t>
            </w:r>
          </w:p>
        </w:tc>
        <w:tc>
          <w:tcPr>
            <w:tcW w:w="5528" w:type="dxa"/>
          </w:tcPr>
          <w:p w:rsidR="00814FE5" w:rsidRPr="008823E1" w:rsidRDefault="00814FE5" w:rsidP="008823E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Postanschrift</w:t>
            </w:r>
          </w:p>
        </w:tc>
      </w:tr>
      <w:tr w:rsidR="00814FE5" w:rsidRPr="00FC6227" w:rsidTr="00B118E5">
        <w:trPr>
          <w:trHeight w:val="387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Vorsitz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  <w:p w:rsidR="0054560F" w:rsidRPr="00FC6227" w:rsidRDefault="0054560F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49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387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5528" w:type="dxa"/>
            <w:vAlign w:val="center"/>
          </w:tcPr>
          <w:p w:rsidR="00594492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  <w:p w:rsidR="00814FE5" w:rsidRPr="00594492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613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  <w:p w:rsidR="0054560F" w:rsidRPr="00FC6227" w:rsidRDefault="0054560F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98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 xml:space="preserve">Mitglied 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98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Mitglied</w:t>
            </w:r>
          </w:p>
        </w:tc>
        <w:tc>
          <w:tcPr>
            <w:tcW w:w="2835" w:type="dxa"/>
            <w:vAlign w:val="center"/>
          </w:tcPr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</w:tbl>
    <w:p w:rsidR="009E75F3" w:rsidRDefault="009E75F3">
      <w:pPr>
        <w:rPr>
          <w:rFonts w:ascii="Verdana" w:hAnsi="Verdana"/>
        </w:rPr>
      </w:pPr>
    </w:p>
    <w:p w:rsidR="00E012A6" w:rsidRDefault="00E012A6">
      <w:pPr>
        <w:rPr>
          <w:rFonts w:ascii="Verdana" w:hAnsi="Verdana"/>
        </w:rPr>
      </w:pPr>
    </w:p>
    <w:p w:rsidR="006D7A03" w:rsidRDefault="006D7A03">
      <w:pPr>
        <w:rPr>
          <w:rFonts w:ascii="Verdana" w:hAnsi="Verdana"/>
        </w:rPr>
      </w:pPr>
    </w:p>
    <w:p w:rsidR="00346D09" w:rsidRDefault="00346D09">
      <w:pPr>
        <w:rPr>
          <w:rFonts w:ascii="Verdana" w:hAnsi="Verdana"/>
        </w:rPr>
      </w:pPr>
    </w:p>
    <w:p w:rsidR="00321C16" w:rsidRDefault="008873ED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843858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9"/>
    </w:p>
    <w:p w:rsidR="00F72B6C" w:rsidRPr="008E2FD7" w:rsidRDefault="003120AF" w:rsidP="00F72B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76200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8350" id="AutoShape 15" o:spid="_x0000_s1026" type="#_x0000_t32" style="position:absolute;margin-left:.45pt;margin-top:.5pt;width: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UtMQIAAF8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">
                <v:stroke dashstyle="1 1" endcap="round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6350</wp:posOffset>
                </wp:positionV>
                <wp:extent cx="3571875" cy="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B6A0" id="AutoShape 12" o:spid="_x0000_s1026" type="#_x0000_t32" style="position:absolute;margin-left:72.45pt;margin-top:.5pt;width:28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">
                <v:stroke dashstyle="1 1" endcap="round"/>
              </v:shape>
            </w:pict>
          </mc:Fallback>
        </mc:AlternateContent>
      </w:r>
      <w:r w:rsidR="00F72B6C" w:rsidRPr="008E2FD7">
        <w:rPr>
          <w:rFonts w:ascii="Verdana" w:hAnsi="Verdana"/>
        </w:rPr>
        <w:t>Datum</w:t>
      </w:r>
      <w:r w:rsidR="0032441A">
        <w:rPr>
          <w:rFonts w:ascii="Verdana" w:hAnsi="Verdana"/>
        </w:rPr>
        <w:tab/>
      </w:r>
      <w:r w:rsidR="0032441A">
        <w:rPr>
          <w:rFonts w:ascii="Verdana" w:hAnsi="Verdana"/>
        </w:rPr>
        <w:tab/>
      </w:r>
      <w:r w:rsidR="00F72B6C" w:rsidRPr="008E2FD7">
        <w:rPr>
          <w:rFonts w:ascii="Verdana" w:hAnsi="Verdana"/>
        </w:rPr>
        <w:t xml:space="preserve"> Unters</w:t>
      </w:r>
      <w:r w:rsidR="00E245B6">
        <w:rPr>
          <w:rFonts w:ascii="Verdana" w:hAnsi="Verdana"/>
        </w:rPr>
        <w:t xml:space="preserve">chrift </w:t>
      </w:r>
      <w:r>
        <w:rPr>
          <w:rFonts w:ascii="Verdana" w:hAnsi="Verdana"/>
        </w:rPr>
        <w:t>Direktor/in des Instituts</w:t>
      </w:r>
      <w:r w:rsidR="00A75FE1">
        <w:rPr>
          <w:rFonts w:ascii="Verdana" w:hAnsi="Verdana"/>
        </w:rPr>
        <w:t xml:space="preserve"> / Mitglied des Promotionskomitees</w:t>
      </w:r>
    </w:p>
    <w:p w:rsidR="007C0166" w:rsidRPr="00FC6227" w:rsidRDefault="007C0166">
      <w:pPr>
        <w:rPr>
          <w:rFonts w:ascii="Verdana" w:hAnsi="Verdana"/>
        </w:rPr>
      </w:pPr>
    </w:p>
    <w:p w:rsidR="004F7360" w:rsidRDefault="00A75FE1" w:rsidP="00E245B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pict>
          <v:rect id="_x0000_i1025" style="width:447.7pt;height:1.8pt" o:hrpct="987" o:hralign="center" o:hrstd="t" o:hr="t" fillcolor="#a0a0a0" stroked="f"/>
        </w:pict>
      </w:r>
    </w:p>
    <w:p w:rsidR="007C0166" w:rsidRPr="00E245B6" w:rsidRDefault="007C0166" w:rsidP="00E245B6">
      <w:pPr>
        <w:jc w:val="center"/>
        <w:rPr>
          <w:rFonts w:ascii="Verdana" w:hAnsi="Verdana"/>
          <w:b/>
          <w:sz w:val="22"/>
          <w:szCs w:val="22"/>
        </w:rPr>
      </w:pPr>
      <w:r w:rsidRPr="00E245B6">
        <w:rPr>
          <w:rFonts w:ascii="Verdana" w:hAnsi="Verdana"/>
          <w:b/>
          <w:sz w:val="22"/>
          <w:szCs w:val="22"/>
        </w:rPr>
        <w:t>Stellungnahme des Promotionsau</w:t>
      </w:r>
      <w:r w:rsidR="00F85B9B" w:rsidRPr="00E245B6">
        <w:rPr>
          <w:rFonts w:ascii="Verdana" w:hAnsi="Verdana"/>
          <w:b/>
          <w:sz w:val="22"/>
          <w:szCs w:val="22"/>
        </w:rPr>
        <w:t>s</w:t>
      </w:r>
      <w:r w:rsidRPr="00E245B6">
        <w:rPr>
          <w:rFonts w:ascii="Verdana" w:hAnsi="Verdana"/>
          <w:b/>
          <w:sz w:val="22"/>
          <w:szCs w:val="22"/>
        </w:rPr>
        <w:t>schu</w:t>
      </w:r>
      <w:r w:rsidR="00F85B9B" w:rsidRPr="00E245B6">
        <w:rPr>
          <w:rFonts w:ascii="Verdana" w:hAnsi="Verdana"/>
          <w:b/>
          <w:sz w:val="22"/>
          <w:szCs w:val="22"/>
        </w:rPr>
        <w:t>s</w:t>
      </w:r>
      <w:r w:rsidRPr="00E245B6">
        <w:rPr>
          <w:rFonts w:ascii="Verdana" w:hAnsi="Verdana"/>
          <w:b/>
          <w:sz w:val="22"/>
          <w:szCs w:val="22"/>
        </w:rPr>
        <w:t>ses</w:t>
      </w:r>
    </w:p>
    <w:p w:rsidR="00E245B6" w:rsidRPr="008E2FD7" w:rsidRDefault="00E245B6" w:rsidP="00E245B6">
      <w:pPr>
        <w:rPr>
          <w:rFonts w:ascii="Verdana" w:hAnsi="Verdana"/>
        </w:rPr>
      </w:pPr>
    </w:p>
    <w:p w:rsidR="008F7CD9" w:rsidRPr="00FC6227" w:rsidRDefault="008F7CD9">
      <w:pPr>
        <w:rPr>
          <w:rFonts w:ascii="Verdana" w:hAnsi="Verdana"/>
        </w:rPr>
      </w:pPr>
      <w:r w:rsidRPr="00FC6227">
        <w:rPr>
          <w:rFonts w:ascii="Verdana" w:hAnsi="Verdana"/>
        </w:rPr>
        <w:t xml:space="preserve">Die Zusammensetzung der Kommission </w:t>
      </w:r>
      <w:r w:rsidR="004F7360">
        <w:rPr>
          <w:rFonts w:ascii="Verdana" w:hAnsi="Verdana"/>
        </w:rPr>
        <w:t>wird bestätigt. Das Promotionsverfahr</w:t>
      </w:r>
      <w:bookmarkStart w:id="10" w:name="_GoBack"/>
      <w:bookmarkEnd w:id="10"/>
      <w:r w:rsidR="004F7360">
        <w:rPr>
          <w:rFonts w:ascii="Verdana" w:hAnsi="Verdana"/>
        </w:rPr>
        <w:t xml:space="preserve">en wird hiermit eröffnet. </w:t>
      </w:r>
    </w:p>
    <w:p w:rsidR="001F63D2" w:rsidRDefault="001F63D2">
      <w:pPr>
        <w:rPr>
          <w:rFonts w:ascii="Verdana" w:hAnsi="Verdana"/>
          <w:sz w:val="18"/>
          <w:szCs w:val="18"/>
        </w:rPr>
      </w:pPr>
    </w:p>
    <w:p w:rsidR="00346D09" w:rsidRDefault="00346D09">
      <w:pPr>
        <w:rPr>
          <w:rFonts w:ascii="Verdana" w:hAnsi="Verdana"/>
          <w:sz w:val="18"/>
          <w:szCs w:val="18"/>
        </w:rPr>
      </w:pPr>
    </w:p>
    <w:p w:rsidR="006D7A03" w:rsidRDefault="006D7A03">
      <w:pPr>
        <w:rPr>
          <w:rFonts w:ascii="Verdana" w:hAnsi="Verdana"/>
          <w:sz w:val="18"/>
          <w:szCs w:val="18"/>
        </w:rPr>
      </w:pPr>
    </w:p>
    <w:p w:rsidR="00E245B6" w:rsidRDefault="003120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114300</wp:posOffset>
                </wp:positionV>
                <wp:extent cx="3467100" cy="63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98B6" id="AutoShape 17" o:spid="_x0000_s1026" type="#_x0000_t32" style="position:absolute;margin-left:72.45pt;margin-top:9pt;width:27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76200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DC58" id="AutoShape 18" o:spid="_x0000_s1026" type="#_x0000_t32" style="position:absolute;margin-left:.45pt;margin-top:9pt;width:6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TMQIAAF8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">
                <v:stroke dashstyle="1 1" endcap="round"/>
              </v:shape>
            </w:pict>
          </mc:Fallback>
        </mc:AlternateContent>
      </w:r>
    </w:p>
    <w:p w:rsidR="00055046" w:rsidRPr="008E2FD7" w:rsidRDefault="00055046" w:rsidP="00594492">
      <w:pPr>
        <w:spacing w:after="120"/>
        <w:rPr>
          <w:rFonts w:ascii="Verdana" w:hAnsi="Verdana"/>
        </w:rPr>
      </w:pPr>
      <w:r w:rsidRPr="008E2FD7"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E2FD7">
        <w:rPr>
          <w:rFonts w:ascii="Verdana" w:hAnsi="Verdana"/>
        </w:rPr>
        <w:t>Unters</w:t>
      </w:r>
      <w:r>
        <w:rPr>
          <w:rFonts w:ascii="Verdana" w:hAnsi="Verdana"/>
        </w:rPr>
        <w:t xml:space="preserve">chrift </w:t>
      </w:r>
      <w:r w:rsidR="00BF5583">
        <w:rPr>
          <w:rFonts w:ascii="Verdana" w:hAnsi="Verdana"/>
        </w:rPr>
        <w:t>Promotionsausschuss</w:t>
      </w:r>
    </w:p>
    <w:sectPr w:rsidR="00055046" w:rsidRPr="008E2FD7" w:rsidSect="00843858">
      <w:headerReference w:type="default" r:id="rId8"/>
      <w:footerReference w:type="even" r:id="rId9"/>
      <w:pgSz w:w="11906" w:h="16838"/>
      <w:pgMar w:top="1347" w:right="849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EF" w:rsidRDefault="008873E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532E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32EF" w:rsidRDefault="00C532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EF" w:rsidRPr="00EA54F9" w:rsidRDefault="003120AF" w:rsidP="006952A8">
    <w:pPr>
      <w:pStyle w:val="Kopfzeile"/>
      <w:rPr>
        <w:rFonts w:ascii="Verdana" w:hAnsi="Verdana"/>
        <w:sz w:val="26"/>
        <w:szCs w:val="26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4818380</wp:posOffset>
          </wp:positionH>
          <wp:positionV relativeFrom="margin">
            <wp:posOffset>-1009650</wp:posOffset>
          </wp:positionV>
          <wp:extent cx="942975" cy="942975"/>
          <wp:effectExtent l="0" t="0" r="9525" b="9525"/>
          <wp:wrapSquare wrapText="bothSides"/>
          <wp:docPr id="1" name="Bild 1" descr="husiegel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iegel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2EF" w:rsidRPr="00EA54F9">
      <w:rPr>
        <w:rFonts w:ascii="Verdana" w:hAnsi="Verdana"/>
        <w:sz w:val="26"/>
        <w:szCs w:val="26"/>
      </w:rPr>
      <w:t xml:space="preserve">HUMBOLDT-UNIVERSITÄT ZU BERLIN                   </w:t>
    </w:r>
    <w:r w:rsidR="00C532EF" w:rsidRPr="00EA54F9">
      <w:rPr>
        <w:rFonts w:ascii="Verdana" w:hAnsi="Verdana"/>
        <w:sz w:val="26"/>
        <w:szCs w:val="26"/>
      </w:rPr>
      <w:tab/>
    </w:r>
  </w:p>
  <w:p w:rsidR="00C532EF" w:rsidRPr="00EA54F9" w:rsidRDefault="00C532EF" w:rsidP="006952A8">
    <w:pPr>
      <w:pStyle w:val="Kopfzeile"/>
      <w:rPr>
        <w:rFonts w:ascii="Verdana" w:hAnsi="Verdana"/>
      </w:rPr>
    </w:pPr>
    <w:r w:rsidRPr="00EA54F9">
      <w:rPr>
        <w:rFonts w:ascii="Verdana" w:hAnsi="Verdana"/>
      </w:rPr>
      <w:t>Mathematisch-Naturwissenschaftliche Fakultät</w:t>
    </w:r>
  </w:p>
  <w:p w:rsidR="00C532EF" w:rsidRDefault="00C532EF" w:rsidP="006952A8">
    <w:pPr>
      <w:pStyle w:val="Kopfzeile"/>
    </w:pPr>
  </w:p>
  <w:p w:rsidR="00C532EF" w:rsidRDefault="00C532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3B"/>
    <w:multiLevelType w:val="hybridMultilevel"/>
    <w:tmpl w:val="682CC084"/>
    <w:lvl w:ilvl="0" w:tplc="0407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03CF3911"/>
    <w:multiLevelType w:val="hybridMultilevel"/>
    <w:tmpl w:val="16004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4CB3"/>
    <w:multiLevelType w:val="hybridMultilevel"/>
    <w:tmpl w:val="CA968168"/>
    <w:lvl w:ilvl="0" w:tplc="12B651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1E37"/>
    <w:multiLevelType w:val="hybridMultilevel"/>
    <w:tmpl w:val="5D1C7B02"/>
    <w:lvl w:ilvl="0" w:tplc="7326D678">
      <w:start w:val="1"/>
      <w:numFmt w:val="decimal"/>
      <w:lvlText w:val="%1."/>
      <w:lvlJc w:val="left"/>
      <w:pPr>
        <w:ind w:left="988" w:hanging="7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499"/>
    <w:multiLevelType w:val="hybridMultilevel"/>
    <w:tmpl w:val="58CAAF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FBF"/>
    <w:multiLevelType w:val="hybridMultilevel"/>
    <w:tmpl w:val="3EFC97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766"/>
    <w:multiLevelType w:val="hybridMultilevel"/>
    <w:tmpl w:val="859C5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B2B"/>
    <w:multiLevelType w:val="hybridMultilevel"/>
    <w:tmpl w:val="BA665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6CD5"/>
    <w:multiLevelType w:val="hybridMultilevel"/>
    <w:tmpl w:val="DB284DA6"/>
    <w:lvl w:ilvl="0" w:tplc="90B61A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46051"/>
    <w:multiLevelType w:val="hybridMultilevel"/>
    <w:tmpl w:val="374E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58D"/>
    <w:multiLevelType w:val="hybridMultilevel"/>
    <w:tmpl w:val="C6F2E086"/>
    <w:lvl w:ilvl="0" w:tplc="6A023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75C"/>
    <w:multiLevelType w:val="hybridMultilevel"/>
    <w:tmpl w:val="99828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76BD"/>
    <w:multiLevelType w:val="hybridMultilevel"/>
    <w:tmpl w:val="A95A7E4E"/>
    <w:lvl w:ilvl="0" w:tplc="7680AC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E3018"/>
    <w:multiLevelType w:val="hybridMultilevel"/>
    <w:tmpl w:val="2398E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4B3D"/>
    <w:multiLevelType w:val="hybridMultilevel"/>
    <w:tmpl w:val="340C0D2E"/>
    <w:lvl w:ilvl="0" w:tplc="36F0F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92549"/>
    <w:multiLevelType w:val="hybridMultilevel"/>
    <w:tmpl w:val="69A44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B"/>
    <w:rsid w:val="00000277"/>
    <w:rsid w:val="00000334"/>
    <w:rsid w:val="000007FF"/>
    <w:rsid w:val="00010511"/>
    <w:rsid w:val="000205C3"/>
    <w:rsid w:val="000208D6"/>
    <w:rsid w:val="000209F9"/>
    <w:rsid w:val="000262B4"/>
    <w:rsid w:val="00031C3D"/>
    <w:rsid w:val="00032E33"/>
    <w:rsid w:val="00036684"/>
    <w:rsid w:val="00044354"/>
    <w:rsid w:val="00044D02"/>
    <w:rsid w:val="000474B8"/>
    <w:rsid w:val="000537E4"/>
    <w:rsid w:val="00055046"/>
    <w:rsid w:val="00055CDF"/>
    <w:rsid w:val="00057A37"/>
    <w:rsid w:val="00063A1D"/>
    <w:rsid w:val="00064721"/>
    <w:rsid w:val="000654C7"/>
    <w:rsid w:val="00072C95"/>
    <w:rsid w:val="0007751A"/>
    <w:rsid w:val="000812B7"/>
    <w:rsid w:val="0008539B"/>
    <w:rsid w:val="00086095"/>
    <w:rsid w:val="000919D1"/>
    <w:rsid w:val="00091F7E"/>
    <w:rsid w:val="000921BB"/>
    <w:rsid w:val="00096904"/>
    <w:rsid w:val="00096C28"/>
    <w:rsid w:val="00097776"/>
    <w:rsid w:val="000A463E"/>
    <w:rsid w:val="000B0D95"/>
    <w:rsid w:val="000B17FE"/>
    <w:rsid w:val="000B2929"/>
    <w:rsid w:val="000B7ED0"/>
    <w:rsid w:val="000C33FF"/>
    <w:rsid w:val="000C5468"/>
    <w:rsid w:val="000C684E"/>
    <w:rsid w:val="000D1A67"/>
    <w:rsid w:val="000D3DED"/>
    <w:rsid w:val="000D480D"/>
    <w:rsid w:val="000D5345"/>
    <w:rsid w:val="000D645E"/>
    <w:rsid w:val="000D7D4A"/>
    <w:rsid w:val="000E47F1"/>
    <w:rsid w:val="000F1C66"/>
    <w:rsid w:val="000F2160"/>
    <w:rsid w:val="00101B3A"/>
    <w:rsid w:val="001057B7"/>
    <w:rsid w:val="00110973"/>
    <w:rsid w:val="00110DF6"/>
    <w:rsid w:val="00115143"/>
    <w:rsid w:val="00121CAE"/>
    <w:rsid w:val="00123E06"/>
    <w:rsid w:val="00124125"/>
    <w:rsid w:val="00127B44"/>
    <w:rsid w:val="001307C0"/>
    <w:rsid w:val="00134C0D"/>
    <w:rsid w:val="001355CB"/>
    <w:rsid w:val="00135D23"/>
    <w:rsid w:val="00135D53"/>
    <w:rsid w:val="0014072B"/>
    <w:rsid w:val="00143075"/>
    <w:rsid w:val="00143CC5"/>
    <w:rsid w:val="0015113B"/>
    <w:rsid w:val="0015545F"/>
    <w:rsid w:val="00166E2F"/>
    <w:rsid w:val="00181E4E"/>
    <w:rsid w:val="001844A9"/>
    <w:rsid w:val="001876E1"/>
    <w:rsid w:val="00191757"/>
    <w:rsid w:val="00193F4B"/>
    <w:rsid w:val="001A5718"/>
    <w:rsid w:val="001C470D"/>
    <w:rsid w:val="001C5EA2"/>
    <w:rsid w:val="001D0C3B"/>
    <w:rsid w:val="001D1ADF"/>
    <w:rsid w:val="001D242A"/>
    <w:rsid w:val="001D5B35"/>
    <w:rsid w:val="001D640E"/>
    <w:rsid w:val="001D65CD"/>
    <w:rsid w:val="001D6692"/>
    <w:rsid w:val="001E6833"/>
    <w:rsid w:val="001E7EC9"/>
    <w:rsid w:val="001F15ED"/>
    <w:rsid w:val="001F1D6E"/>
    <w:rsid w:val="001F5405"/>
    <w:rsid w:val="001F63D2"/>
    <w:rsid w:val="0020132F"/>
    <w:rsid w:val="00202A74"/>
    <w:rsid w:val="00210287"/>
    <w:rsid w:val="00210304"/>
    <w:rsid w:val="00214CEA"/>
    <w:rsid w:val="0021693B"/>
    <w:rsid w:val="002176CD"/>
    <w:rsid w:val="00217C3A"/>
    <w:rsid w:val="002204E1"/>
    <w:rsid w:val="00221E8A"/>
    <w:rsid w:val="002253EB"/>
    <w:rsid w:val="0023079B"/>
    <w:rsid w:val="002459B2"/>
    <w:rsid w:val="0024614B"/>
    <w:rsid w:val="00250890"/>
    <w:rsid w:val="00252EB5"/>
    <w:rsid w:val="0025392E"/>
    <w:rsid w:val="00260935"/>
    <w:rsid w:val="002616AA"/>
    <w:rsid w:val="00263A8A"/>
    <w:rsid w:val="00264DE7"/>
    <w:rsid w:val="002724D4"/>
    <w:rsid w:val="00272891"/>
    <w:rsid w:val="0027516B"/>
    <w:rsid w:val="002821C2"/>
    <w:rsid w:val="002853F5"/>
    <w:rsid w:val="00291991"/>
    <w:rsid w:val="0029791A"/>
    <w:rsid w:val="002A2315"/>
    <w:rsid w:val="002A2CCC"/>
    <w:rsid w:val="002B654E"/>
    <w:rsid w:val="002B6A8E"/>
    <w:rsid w:val="002C44D6"/>
    <w:rsid w:val="002C5635"/>
    <w:rsid w:val="002D27AA"/>
    <w:rsid w:val="002D44E8"/>
    <w:rsid w:val="002E2198"/>
    <w:rsid w:val="002E3B17"/>
    <w:rsid w:val="002E4BE3"/>
    <w:rsid w:val="002F26BF"/>
    <w:rsid w:val="002F3D4A"/>
    <w:rsid w:val="002F7A34"/>
    <w:rsid w:val="00301042"/>
    <w:rsid w:val="00304E43"/>
    <w:rsid w:val="003051B0"/>
    <w:rsid w:val="00305D0C"/>
    <w:rsid w:val="003120AF"/>
    <w:rsid w:val="00315933"/>
    <w:rsid w:val="00316268"/>
    <w:rsid w:val="0032123C"/>
    <w:rsid w:val="00321C16"/>
    <w:rsid w:val="0032441A"/>
    <w:rsid w:val="00325241"/>
    <w:rsid w:val="00327948"/>
    <w:rsid w:val="00330408"/>
    <w:rsid w:val="0033357C"/>
    <w:rsid w:val="00334A9D"/>
    <w:rsid w:val="00335617"/>
    <w:rsid w:val="00336A82"/>
    <w:rsid w:val="00340651"/>
    <w:rsid w:val="00340FE7"/>
    <w:rsid w:val="00342AEC"/>
    <w:rsid w:val="00342BBA"/>
    <w:rsid w:val="003432F6"/>
    <w:rsid w:val="003459D3"/>
    <w:rsid w:val="00346051"/>
    <w:rsid w:val="00346D09"/>
    <w:rsid w:val="00347A10"/>
    <w:rsid w:val="0035072C"/>
    <w:rsid w:val="00350EFC"/>
    <w:rsid w:val="003528B7"/>
    <w:rsid w:val="00353017"/>
    <w:rsid w:val="003530AD"/>
    <w:rsid w:val="00356D2E"/>
    <w:rsid w:val="0036674F"/>
    <w:rsid w:val="0036724A"/>
    <w:rsid w:val="003706D2"/>
    <w:rsid w:val="00371265"/>
    <w:rsid w:val="00372E87"/>
    <w:rsid w:val="0038083C"/>
    <w:rsid w:val="00385BD5"/>
    <w:rsid w:val="00391327"/>
    <w:rsid w:val="00394BB1"/>
    <w:rsid w:val="00396298"/>
    <w:rsid w:val="003A4015"/>
    <w:rsid w:val="003A402C"/>
    <w:rsid w:val="003C25AF"/>
    <w:rsid w:val="003C4DBD"/>
    <w:rsid w:val="003C5A41"/>
    <w:rsid w:val="003D03A7"/>
    <w:rsid w:val="003D2DA9"/>
    <w:rsid w:val="003D4228"/>
    <w:rsid w:val="003D7257"/>
    <w:rsid w:val="003D7403"/>
    <w:rsid w:val="003D77D9"/>
    <w:rsid w:val="003E431C"/>
    <w:rsid w:val="003E796F"/>
    <w:rsid w:val="003E7A79"/>
    <w:rsid w:val="003F5A1F"/>
    <w:rsid w:val="00400CF4"/>
    <w:rsid w:val="0040154D"/>
    <w:rsid w:val="00404565"/>
    <w:rsid w:val="004100D7"/>
    <w:rsid w:val="0041054F"/>
    <w:rsid w:val="004113F0"/>
    <w:rsid w:val="004120E5"/>
    <w:rsid w:val="004163AA"/>
    <w:rsid w:val="004205C9"/>
    <w:rsid w:val="004241F8"/>
    <w:rsid w:val="00432C75"/>
    <w:rsid w:val="00433123"/>
    <w:rsid w:val="004373D4"/>
    <w:rsid w:val="004406F2"/>
    <w:rsid w:val="004503FC"/>
    <w:rsid w:val="00450DF0"/>
    <w:rsid w:val="00454DE9"/>
    <w:rsid w:val="0045502B"/>
    <w:rsid w:val="0046061F"/>
    <w:rsid w:val="00461CCF"/>
    <w:rsid w:val="00463D60"/>
    <w:rsid w:val="0046666F"/>
    <w:rsid w:val="00470835"/>
    <w:rsid w:val="00472DAF"/>
    <w:rsid w:val="004778FE"/>
    <w:rsid w:val="00487993"/>
    <w:rsid w:val="004961CA"/>
    <w:rsid w:val="00496964"/>
    <w:rsid w:val="00497A36"/>
    <w:rsid w:val="004A096D"/>
    <w:rsid w:val="004B0A0C"/>
    <w:rsid w:val="004B0BC7"/>
    <w:rsid w:val="004C0F6A"/>
    <w:rsid w:val="004C1987"/>
    <w:rsid w:val="004C228E"/>
    <w:rsid w:val="004C26D7"/>
    <w:rsid w:val="004C329A"/>
    <w:rsid w:val="004C3C28"/>
    <w:rsid w:val="004C6739"/>
    <w:rsid w:val="004D211B"/>
    <w:rsid w:val="004D582A"/>
    <w:rsid w:val="004D5B8B"/>
    <w:rsid w:val="004D5EDD"/>
    <w:rsid w:val="004D5F34"/>
    <w:rsid w:val="004D7AE6"/>
    <w:rsid w:val="004E217C"/>
    <w:rsid w:val="004E6F1E"/>
    <w:rsid w:val="004F33E2"/>
    <w:rsid w:val="004F5F4D"/>
    <w:rsid w:val="004F7360"/>
    <w:rsid w:val="00500E6F"/>
    <w:rsid w:val="00500F14"/>
    <w:rsid w:val="005029A8"/>
    <w:rsid w:val="00503397"/>
    <w:rsid w:val="005067D7"/>
    <w:rsid w:val="00506E1F"/>
    <w:rsid w:val="00507C44"/>
    <w:rsid w:val="005101C8"/>
    <w:rsid w:val="00510304"/>
    <w:rsid w:val="00513686"/>
    <w:rsid w:val="00515874"/>
    <w:rsid w:val="00517A51"/>
    <w:rsid w:val="00517A88"/>
    <w:rsid w:val="00517DF0"/>
    <w:rsid w:val="005250D2"/>
    <w:rsid w:val="005379DF"/>
    <w:rsid w:val="00542C68"/>
    <w:rsid w:val="00543E4B"/>
    <w:rsid w:val="005451B2"/>
    <w:rsid w:val="0054560F"/>
    <w:rsid w:val="005460E3"/>
    <w:rsid w:val="005533A9"/>
    <w:rsid w:val="005569F7"/>
    <w:rsid w:val="00557359"/>
    <w:rsid w:val="00561228"/>
    <w:rsid w:val="005640D4"/>
    <w:rsid w:val="0056497C"/>
    <w:rsid w:val="0057007A"/>
    <w:rsid w:val="0057044E"/>
    <w:rsid w:val="005707E6"/>
    <w:rsid w:val="00574DA5"/>
    <w:rsid w:val="00575A80"/>
    <w:rsid w:val="00583982"/>
    <w:rsid w:val="00583F8D"/>
    <w:rsid w:val="00586FD9"/>
    <w:rsid w:val="00587A24"/>
    <w:rsid w:val="00590423"/>
    <w:rsid w:val="005925E8"/>
    <w:rsid w:val="00594492"/>
    <w:rsid w:val="005A5E94"/>
    <w:rsid w:val="005B2BC9"/>
    <w:rsid w:val="005B4D23"/>
    <w:rsid w:val="005B71BD"/>
    <w:rsid w:val="005B7E96"/>
    <w:rsid w:val="005C16A0"/>
    <w:rsid w:val="005C3BC4"/>
    <w:rsid w:val="005C4A25"/>
    <w:rsid w:val="005D01D2"/>
    <w:rsid w:val="005D0FEB"/>
    <w:rsid w:val="005D2687"/>
    <w:rsid w:val="005D36C5"/>
    <w:rsid w:val="005D4790"/>
    <w:rsid w:val="005D7532"/>
    <w:rsid w:val="005E016B"/>
    <w:rsid w:val="005E1C9B"/>
    <w:rsid w:val="005E1F1B"/>
    <w:rsid w:val="005E29E4"/>
    <w:rsid w:val="005E33DA"/>
    <w:rsid w:val="005E6DA3"/>
    <w:rsid w:val="005E7D93"/>
    <w:rsid w:val="005F323D"/>
    <w:rsid w:val="005F35E6"/>
    <w:rsid w:val="005F4D1C"/>
    <w:rsid w:val="006005C3"/>
    <w:rsid w:val="006069E6"/>
    <w:rsid w:val="00607C7F"/>
    <w:rsid w:val="00607F2C"/>
    <w:rsid w:val="00607F98"/>
    <w:rsid w:val="00607FA8"/>
    <w:rsid w:val="00611D1D"/>
    <w:rsid w:val="006201AC"/>
    <w:rsid w:val="0062218D"/>
    <w:rsid w:val="00623A05"/>
    <w:rsid w:val="0062613D"/>
    <w:rsid w:val="006530CD"/>
    <w:rsid w:val="006531E9"/>
    <w:rsid w:val="00655256"/>
    <w:rsid w:val="00656DEB"/>
    <w:rsid w:val="00657245"/>
    <w:rsid w:val="00657AEB"/>
    <w:rsid w:val="006649AE"/>
    <w:rsid w:val="00664A0D"/>
    <w:rsid w:val="00667003"/>
    <w:rsid w:val="006678C4"/>
    <w:rsid w:val="0067141D"/>
    <w:rsid w:val="00671E28"/>
    <w:rsid w:val="00671E4A"/>
    <w:rsid w:val="006749E5"/>
    <w:rsid w:val="0067616A"/>
    <w:rsid w:val="00676AE4"/>
    <w:rsid w:val="00682BFB"/>
    <w:rsid w:val="006831EF"/>
    <w:rsid w:val="00684AA1"/>
    <w:rsid w:val="00686CBD"/>
    <w:rsid w:val="00686D04"/>
    <w:rsid w:val="00692D84"/>
    <w:rsid w:val="00693325"/>
    <w:rsid w:val="00693771"/>
    <w:rsid w:val="00693886"/>
    <w:rsid w:val="006952A8"/>
    <w:rsid w:val="006A4FFB"/>
    <w:rsid w:val="006B5EB5"/>
    <w:rsid w:val="006C084F"/>
    <w:rsid w:val="006C2D3C"/>
    <w:rsid w:val="006C59A7"/>
    <w:rsid w:val="006D093E"/>
    <w:rsid w:val="006D4113"/>
    <w:rsid w:val="006D4E63"/>
    <w:rsid w:val="006D55F7"/>
    <w:rsid w:val="006D58C6"/>
    <w:rsid w:val="006D734B"/>
    <w:rsid w:val="006D7A03"/>
    <w:rsid w:val="006E4F4C"/>
    <w:rsid w:val="006E53D3"/>
    <w:rsid w:val="006E5C43"/>
    <w:rsid w:val="006F10DB"/>
    <w:rsid w:val="006F24A1"/>
    <w:rsid w:val="006F27E0"/>
    <w:rsid w:val="006F5024"/>
    <w:rsid w:val="006F57FE"/>
    <w:rsid w:val="006F5991"/>
    <w:rsid w:val="006F7578"/>
    <w:rsid w:val="0070114F"/>
    <w:rsid w:val="00702E1A"/>
    <w:rsid w:val="00716F6D"/>
    <w:rsid w:val="00730C1A"/>
    <w:rsid w:val="007365CC"/>
    <w:rsid w:val="007409CB"/>
    <w:rsid w:val="00741DCA"/>
    <w:rsid w:val="00743C56"/>
    <w:rsid w:val="0074555F"/>
    <w:rsid w:val="00751330"/>
    <w:rsid w:val="007636BC"/>
    <w:rsid w:val="007747B1"/>
    <w:rsid w:val="00776098"/>
    <w:rsid w:val="007773F1"/>
    <w:rsid w:val="00777EB9"/>
    <w:rsid w:val="007804EF"/>
    <w:rsid w:val="00780717"/>
    <w:rsid w:val="00783B3F"/>
    <w:rsid w:val="00787CA1"/>
    <w:rsid w:val="00793023"/>
    <w:rsid w:val="00793D71"/>
    <w:rsid w:val="00793EF9"/>
    <w:rsid w:val="00796386"/>
    <w:rsid w:val="00797F3D"/>
    <w:rsid w:val="007A263E"/>
    <w:rsid w:val="007B1132"/>
    <w:rsid w:val="007B7050"/>
    <w:rsid w:val="007C0166"/>
    <w:rsid w:val="007C0602"/>
    <w:rsid w:val="007C1D52"/>
    <w:rsid w:val="007C48D3"/>
    <w:rsid w:val="007C5D13"/>
    <w:rsid w:val="007C6732"/>
    <w:rsid w:val="007D0ED4"/>
    <w:rsid w:val="007D5EE3"/>
    <w:rsid w:val="007D5F2B"/>
    <w:rsid w:val="007E4C42"/>
    <w:rsid w:val="007F4CC1"/>
    <w:rsid w:val="007F53CC"/>
    <w:rsid w:val="00805022"/>
    <w:rsid w:val="00805E14"/>
    <w:rsid w:val="0081018F"/>
    <w:rsid w:val="0081182A"/>
    <w:rsid w:val="00814FE5"/>
    <w:rsid w:val="008210EB"/>
    <w:rsid w:val="00822D60"/>
    <w:rsid w:val="00822F6E"/>
    <w:rsid w:val="00824BBE"/>
    <w:rsid w:val="00836171"/>
    <w:rsid w:val="00837682"/>
    <w:rsid w:val="0083790E"/>
    <w:rsid w:val="00841D25"/>
    <w:rsid w:val="00843858"/>
    <w:rsid w:val="008505F6"/>
    <w:rsid w:val="008539E4"/>
    <w:rsid w:val="00853F86"/>
    <w:rsid w:val="008618A0"/>
    <w:rsid w:val="00865134"/>
    <w:rsid w:val="0087232E"/>
    <w:rsid w:val="00872AB0"/>
    <w:rsid w:val="008823E1"/>
    <w:rsid w:val="00882584"/>
    <w:rsid w:val="008873ED"/>
    <w:rsid w:val="008875B6"/>
    <w:rsid w:val="008916E2"/>
    <w:rsid w:val="00892842"/>
    <w:rsid w:val="00893043"/>
    <w:rsid w:val="008A00ED"/>
    <w:rsid w:val="008A0672"/>
    <w:rsid w:val="008B4C2C"/>
    <w:rsid w:val="008C0A06"/>
    <w:rsid w:val="008C21A7"/>
    <w:rsid w:val="008C2589"/>
    <w:rsid w:val="008C691F"/>
    <w:rsid w:val="008C7473"/>
    <w:rsid w:val="008D1060"/>
    <w:rsid w:val="008D179F"/>
    <w:rsid w:val="008D3558"/>
    <w:rsid w:val="008D6119"/>
    <w:rsid w:val="008D646C"/>
    <w:rsid w:val="008E0221"/>
    <w:rsid w:val="008E192B"/>
    <w:rsid w:val="008E2FD7"/>
    <w:rsid w:val="008E447E"/>
    <w:rsid w:val="008E4ED3"/>
    <w:rsid w:val="008F03BE"/>
    <w:rsid w:val="008F05D8"/>
    <w:rsid w:val="008F1F2C"/>
    <w:rsid w:val="008F3EB1"/>
    <w:rsid w:val="008F4BDD"/>
    <w:rsid w:val="008F7202"/>
    <w:rsid w:val="008F7CD9"/>
    <w:rsid w:val="00902BCA"/>
    <w:rsid w:val="00904A80"/>
    <w:rsid w:val="00907362"/>
    <w:rsid w:val="00910ECF"/>
    <w:rsid w:val="009111D8"/>
    <w:rsid w:val="009211F9"/>
    <w:rsid w:val="009212CD"/>
    <w:rsid w:val="009221C3"/>
    <w:rsid w:val="0093266C"/>
    <w:rsid w:val="009343B1"/>
    <w:rsid w:val="009346E2"/>
    <w:rsid w:val="00934D22"/>
    <w:rsid w:val="00935EF2"/>
    <w:rsid w:val="00940606"/>
    <w:rsid w:val="009441C8"/>
    <w:rsid w:val="00952B52"/>
    <w:rsid w:val="0096153B"/>
    <w:rsid w:val="00962C8B"/>
    <w:rsid w:val="00963CCC"/>
    <w:rsid w:val="00966936"/>
    <w:rsid w:val="009674E9"/>
    <w:rsid w:val="00970A09"/>
    <w:rsid w:val="009754F4"/>
    <w:rsid w:val="00975A22"/>
    <w:rsid w:val="00986563"/>
    <w:rsid w:val="00993B52"/>
    <w:rsid w:val="00996980"/>
    <w:rsid w:val="0099790E"/>
    <w:rsid w:val="009A0E4B"/>
    <w:rsid w:val="009A4FE7"/>
    <w:rsid w:val="009B18A6"/>
    <w:rsid w:val="009B1E25"/>
    <w:rsid w:val="009B1EBB"/>
    <w:rsid w:val="009B3E90"/>
    <w:rsid w:val="009B536F"/>
    <w:rsid w:val="009B752C"/>
    <w:rsid w:val="009C2906"/>
    <w:rsid w:val="009D564F"/>
    <w:rsid w:val="009E75F3"/>
    <w:rsid w:val="009F7E6B"/>
    <w:rsid w:val="00A13BC3"/>
    <w:rsid w:val="00A20D0F"/>
    <w:rsid w:val="00A218B2"/>
    <w:rsid w:val="00A2485B"/>
    <w:rsid w:val="00A260F3"/>
    <w:rsid w:val="00A307B8"/>
    <w:rsid w:val="00A341C6"/>
    <w:rsid w:val="00A41E85"/>
    <w:rsid w:val="00A42116"/>
    <w:rsid w:val="00A427B9"/>
    <w:rsid w:val="00A45C83"/>
    <w:rsid w:val="00A4655A"/>
    <w:rsid w:val="00A54E7B"/>
    <w:rsid w:val="00A609A8"/>
    <w:rsid w:val="00A62A0C"/>
    <w:rsid w:val="00A73A3D"/>
    <w:rsid w:val="00A741FD"/>
    <w:rsid w:val="00A741FE"/>
    <w:rsid w:val="00A75004"/>
    <w:rsid w:val="00A75FE1"/>
    <w:rsid w:val="00A81A4F"/>
    <w:rsid w:val="00A83E18"/>
    <w:rsid w:val="00A84505"/>
    <w:rsid w:val="00A8468A"/>
    <w:rsid w:val="00A95808"/>
    <w:rsid w:val="00A95DD2"/>
    <w:rsid w:val="00AA5EAD"/>
    <w:rsid w:val="00AA63E3"/>
    <w:rsid w:val="00AB0EF9"/>
    <w:rsid w:val="00AB1152"/>
    <w:rsid w:val="00AB122E"/>
    <w:rsid w:val="00AB271B"/>
    <w:rsid w:val="00AC698D"/>
    <w:rsid w:val="00AC6F68"/>
    <w:rsid w:val="00AD3A53"/>
    <w:rsid w:val="00AD5C77"/>
    <w:rsid w:val="00AD7E99"/>
    <w:rsid w:val="00AE0219"/>
    <w:rsid w:val="00AE5F83"/>
    <w:rsid w:val="00AF2993"/>
    <w:rsid w:val="00AF7CDA"/>
    <w:rsid w:val="00B00CA7"/>
    <w:rsid w:val="00B02D65"/>
    <w:rsid w:val="00B0321C"/>
    <w:rsid w:val="00B100B8"/>
    <w:rsid w:val="00B118E5"/>
    <w:rsid w:val="00B11EE1"/>
    <w:rsid w:val="00B136CB"/>
    <w:rsid w:val="00B14054"/>
    <w:rsid w:val="00B17B59"/>
    <w:rsid w:val="00B2339A"/>
    <w:rsid w:val="00B30412"/>
    <w:rsid w:val="00B325C5"/>
    <w:rsid w:val="00B3354F"/>
    <w:rsid w:val="00B34A38"/>
    <w:rsid w:val="00B35017"/>
    <w:rsid w:val="00B35C0B"/>
    <w:rsid w:val="00B4268B"/>
    <w:rsid w:val="00B536CD"/>
    <w:rsid w:val="00B5651D"/>
    <w:rsid w:val="00B577EA"/>
    <w:rsid w:val="00B67B1F"/>
    <w:rsid w:val="00B75871"/>
    <w:rsid w:val="00B80B6B"/>
    <w:rsid w:val="00B811CF"/>
    <w:rsid w:val="00B82243"/>
    <w:rsid w:val="00B84F73"/>
    <w:rsid w:val="00B8667A"/>
    <w:rsid w:val="00B872B1"/>
    <w:rsid w:val="00B90C2E"/>
    <w:rsid w:val="00BA041E"/>
    <w:rsid w:val="00BA2A2A"/>
    <w:rsid w:val="00BA7FB8"/>
    <w:rsid w:val="00BB5458"/>
    <w:rsid w:val="00BC62F8"/>
    <w:rsid w:val="00BD2531"/>
    <w:rsid w:val="00BD2B78"/>
    <w:rsid w:val="00BD484E"/>
    <w:rsid w:val="00BD6A17"/>
    <w:rsid w:val="00BF0584"/>
    <w:rsid w:val="00BF1095"/>
    <w:rsid w:val="00BF5583"/>
    <w:rsid w:val="00BF650A"/>
    <w:rsid w:val="00C0311A"/>
    <w:rsid w:val="00C055BB"/>
    <w:rsid w:val="00C077A8"/>
    <w:rsid w:val="00C1022D"/>
    <w:rsid w:val="00C16ADB"/>
    <w:rsid w:val="00C23DE1"/>
    <w:rsid w:val="00C36252"/>
    <w:rsid w:val="00C40645"/>
    <w:rsid w:val="00C42648"/>
    <w:rsid w:val="00C43CB8"/>
    <w:rsid w:val="00C47FA0"/>
    <w:rsid w:val="00C532EF"/>
    <w:rsid w:val="00C536B6"/>
    <w:rsid w:val="00C55152"/>
    <w:rsid w:val="00C5612B"/>
    <w:rsid w:val="00C570A3"/>
    <w:rsid w:val="00C61FC2"/>
    <w:rsid w:val="00C62C42"/>
    <w:rsid w:val="00C66B72"/>
    <w:rsid w:val="00C709A6"/>
    <w:rsid w:val="00C74382"/>
    <w:rsid w:val="00C763E4"/>
    <w:rsid w:val="00C77371"/>
    <w:rsid w:val="00C77FF3"/>
    <w:rsid w:val="00C81D43"/>
    <w:rsid w:val="00C8571E"/>
    <w:rsid w:val="00C85BEA"/>
    <w:rsid w:val="00C95027"/>
    <w:rsid w:val="00C970EF"/>
    <w:rsid w:val="00C97EB9"/>
    <w:rsid w:val="00CA3D5B"/>
    <w:rsid w:val="00CA64B9"/>
    <w:rsid w:val="00CB1873"/>
    <w:rsid w:val="00CB1E10"/>
    <w:rsid w:val="00CB2A94"/>
    <w:rsid w:val="00CB6474"/>
    <w:rsid w:val="00CC1363"/>
    <w:rsid w:val="00CC24A2"/>
    <w:rsid w:val="00CC2955"/>
    <w:rsid w:val="00CC2D8D"/>
    <w:rsid w:val="00CC3859"/>
    <w:rsid w:val="00CC7E84"/>
    <w:rsid w:val="00CC7F51"/>
    <w:rsid w:val="00CD0296"/>
    <w:rsid w:val="00CD1455"/>
    <w:rsid w:val="00CD3411"/>
    <w:rsid w:val="00CD3ACA"/>
    <w:rsid w:val="00CD3F37"/>
    <w:rsid w:val="00CE738F"/>
    <w:rsid w:val="00CF1791"/>
    <w:rsid w:val="00CF30D8"/>
    <w:rsid w:val="00CF44CA"/>
    <w:rsid w:val="00CF58EC"/>
    <w:rsid w:val="00CF6CFE"/>
    <w:rsid w:val="00D0367D"/>
    <w:rsid w:val="00D17182"/>
    <w:rsid w:val="00D21B22"/>
    <w:rsid w:val="00D21B41"/>
    <w:rsid w:val="00D266EE"/>
    <w:rsid w:val="00D31AE2"/>
    <w:rsid w:val="00D352C5"/>
    <w:rsid w:val="00D41533"/>
    <w:rsid w:val="00D44F25"/>
    <w:rsid w:val="00D46C59"/>
    <w:rsid w:val="00D52F46"/>
    <w:rsid w:val="00D6084F"/>
    <w:rsid w:val="00D646B8"/>
    <w:rsid w:val="00D658C0"/>
    <w:rsid w:val="00D72195"/>
    <w:rsid w:val="00D72F96"/>
    <w:rsid w:val="00D74155"/>
    <w:rsid w:val="00D77E1A"/>
    <w:rsid w:val="00D840ED"/>
    <w:rsid w:val="00D87DA5"/>
    <w:rsid w:val="00D90E6C"/>
    <w:rsid w:val="00D92F19"/>
    <w:rsid w:val="00DA2031"/>
    <w:rsid w:val="00DB2811"/>
    <w:rsid w:val="00DB59E5"/>
    <w:rsid w:val="00DC13C2"/>
    <w:rsid w:val="00DC1596"/>
    <w:rsid w:val="00DC4795"/>
    <w:rsid w:val="00DD6363"/>
    <w:rsid w:val="00DD686E"/>
    <w:rsid w:val="00DE0DFD"/>
    <w:rsid w:val="00DE35C6"/>
    <w:rsid w:val="00DE4374"/>
    <w:rsid w:val="00DF0323"/>
    <w:rsid w:val="00DF376F"/>
    <w:rsid w:val="00DF3E1F"/>
    <w:rsid w:val="00DF7414"/>
    <w:rsid w:val="00E012A6"/>
    <w:rsid w:val="00E03C3C"/>
    <w:rsid w:val="00E10355"/>
    <w:rsid w:val="00E15B87"/>
    <w:rsid w:val="00E17D9B"/>
    <w:rsid w:val="00E21016"/>
    <w:rsid w:val="00E21CA9"/>
    <w:rsid w:val="00E21D31"/>
    <w:rsid w:val="00E245B6"/>
    <w:rsid w:val="00E25CB3"/>
    <w:rsid w:val="00E2643D"/>
    <w:rsid w:val="00E276F4"/>
    <w:rsid w:val="00E300BB"/>
    <w:rsid w:val="00E31686"/>
    <w:rsid w:val="00E36AB1"/>
    <w:rsid w:val="00E37570"/>
    <w:rsid w:val="00E37DBF"/>
    <w:rsid w:val="00E40AE8"/>
    <w:rsid w:val="00E476AC"/>
    <w:rsid w:val="00E47AB0"/>
    <w:rsid w:val="00E50237"/>
    <w:rsid w:val="00E52E86"/>
    <w:rsid w:val="00E55E04"/>
    <w:rsid w:val="00E5683F"/>
    <w:rsid w:val="00E57A13"/>
    <w:rsid w:val="00E629D2"/>
    <w:rsid w:val="00E62E65"/>
    <w:rsid w:val="00E64E66"/>
    <w:rsid w:val="00E713BA"/>
    <w:rsid w:val="00E72508"/>
    <w:rsid w:val="00E72974"/>
    <w:rsid w:val="00E77299"/>
    <w:rsid w:val="00E84449"/>
    <w:rsid w:val="00E858EF"/>
    <w:rsid w:val="00E90F0E"/>
    <w:rsid w:val="00E90F3F"/>
    <w:rsid w:val="00E919C8"/>
    <w:rsid w:val="00E966D8"/>
    <w:rsid w:val="00E96853"/>
    <w:rsid w:val="00EA2943"/>
    <w:rsid w:val="00EA477C"/>
    <w:rsid w:val="00EA7C16"/>
    <w:rsid w:val="00EB2B79"/>
    <w:rsid w:val="00EB58C8"/>
    <w:rsid w:val="00EC244F"/>
    <w:rsid w:val="00EC2A83"/>
    <w:rsid w:val="00EC2E58"/>
    <w:rsid w:val="00EC39FD"/>
    <w:rsid w:val="00EC4263"/>
    <w:rsid w:val="00EC6575"/>
    <w:rsid w:val="00EC7CBC"/>
    <w:rsid w:val="00EE1332"/>
    <w:rsid w:val="00EE14C4"/>
    <w:rsid w:val="00EF22FB"/>
    <w:rsid w:val="00EF2CFD"/>
    <w:rsid w:val="00F03E35"/>
    <w:rsid w:val="00F13FD3"/>
    <w:rsid w:val="00F20C30"/>
    <w:rsid w:val="00F24FA0"/>
    <w:rsid w:val="00F251CF"/>
    <w:rsid w:val="00F3242F"/>
    <w:rsid w:val="00F35CA7"/>
    <w:rsid w:val="00F36D3D"/>
    <w:rsid w:val="00F36FE7"/>
    <w:rsid w:val="00F434A2"/>
    <w:rsid w:val="00F53124"/>
    <w:rsid w:val="00F535DD"/>
    <w:rsid w:val="00F555FD"/>
    <w:rsid w:val="00F55F1B"/>
    <w:rsid w:val="00F565C5"/>
    <w:rsid w:val="00F611EF"/>
    <w:rsid w:val="00F61AE9"/>
    <w:rsid w:val="00F63CE7"/>
    <w:rsid w:val="00F650AB"/>
    <w:rsid w:val="00F6795A"/>
    <w:rsid w:val="00F724E6"/>
    <w:rsid w:val="00F72B6C"/>
    <w:rsid w:val="00F7378E"/>
    <w:rsid w:val="00F76094"/>
    <w:rsid w:val="00F803D0"/>
    <w:rsid w:val="00F81A28"/>
    <w:rsid w:val="00F83D8E"/>
    <w:rsid w:val="00F848E2"/>
    <w:rsid w:val="00F85B9B"/>
    <w:rsid w:val="00F9002D"/>
    <w:rsid w:val="00F90400"/>
    <w:rsid w:val="00F90572"/>
    <w:rsid w:val="00F9152C"/>
    <w:rsid w:val="00F9564D"/>
    <w:rsid w:val="00F956F7"/>
    <w:rsid w:val="00FA3772"/>
    <w:rsid w:val="00FA493A"/>
    <w:rsid w:val="00FB2B84"/>
    <w:rsid w:val="00FB2FBB"/>
    <w:rsid w:val="00FC2CAC"/>
    <w:rsid w:val="00FC4356"/>
    <w:rsid w:val="00FC44BA"/>
    <w:rsid w:val="00FC5D41"/>
    <w:rsid w:val="00FC6227"/>
    <w:rsid w:val="00FC6F34"/>
    <w:rsid w:val="00FD101C"/>
    <w:rsid w:val="00FD3E16"/>
    <w:rsid w:val="00FD51DF"/>
    <w:rsid w:val="00FD5D70"/>
    <w:rsid w:val="00FF09EB"/>
    <w:rsid w:val="00FF11EF"/>
    <w:rsid w:val="00FF1C34"/>
    <w:rsid w:val="00FF21C2"/>
    <w:rsid w:val="00FF4EA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E9ED20-CDEC-4603-99C1-F50794A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160"/>
  </w:style>
  <w:style w:type="paragraph" w:styleId="berschrift1">
    <w:name w:val="heading 1"/>
    <w:basedOn w:val="Standard"/>
    <w:next w:val="Standard"/>
    <w:qFormat/>
    <w:rsid w:val="000F2160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7D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2160"/>
    <w:pPr>
      <w:jc w:val="center"/>
    </w:pPr>
    <w:rPr>
      <w:sz w:val="36"/>
      <w:u w:val="single"/>
    </w:rPr>
  </w:style>
  <w:style w:type="paragraph" w:styleId="Fuzeile">
    <w:name w:val="footer"/>
    <w:basedOn w:val="Standard"/>
    <w:link w:val="FuzeileZchn"/>
    <w:uiPriority w:val="99"/>
    <w:rsid w:val="000F21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F2160"/>
  </w:style>
  <w:style w:type="paragraph" w:styleId="Kopfzeile">
    <w:name w:val="header"/>
    <w:basedOn w:val="Standard"/>
    <w:link w:val="KopfzeileZchn"/>
    <w:uiPriority w:val="99"/>
    <w:rsid w:val="000F2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29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32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5B87"/>
    <w:rPr>
      <w:color w:val="0000FF"/>
      <w:u w:val="single"/>
    </w:rPr>
  </w:style>
  <w:style w:type="character" w:customStyle="1" w:styleId="st">
    <w:name w:val="st"/>
    <w:basedOn w:val="Absatz-Standardschriftart"/>
    <w:rsid w:val="00934D22"/>
  </w:style>
  <w:style w:type="character" w:customStyle="1" w:styleId="TitelZchn">
    <w:name w:val="Titel Zchn"/>
    <w:link w:val="Titel"/>
    <w:rsid w:val="004D5EDD"/>
    <w:rPr>
      <w:sz w:val="36"/>
      <w:u w:val="single"/>
    </w:rPr>
  </w:style>
  <w:style w:type="character" w:customStyle="1" w:styleId="berschrift3Zchn">
    <w:name w:val="Überschrift 3 Zchn"/>
    <w:link w:val="berschrift3"/>
    <w:uiPriority w:val="9"/>
    <w:rsid w:val="00517DF0"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34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952A8"/>
  </w:style>
  <w:style w:type="character" w:customStyle="1" w:styleId="FuzeileZchn">
    <w:name w:val="Fußzeile Zchn"/>
    <w:link w:val="Fuzeile"/>
    <w:uiPriority w:val="99"/>
    <w:rsid w:val="0034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ne\AppData\Roaming\Microsoft\Templates\Promotion%20neu\Stellungnahme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EAC03-72A0-412D-A8A2-E7663FFD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Stellungnahme_neu.dotx</Template>
  <TotalTime>0</TotalTime>
  <Pages>1</Pages>
  <Words>79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Promotionsverfahren</vt:lpstr>
    </vt:vector>
  </TitlesOfParts>
  <Company>HUB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Promotionsverfahren</dc:title>
  <dc:creator>heene</dc:creator>
  <cp:lastModifiedBy>Daniel Schaan</cp:lastModifiedBy>
  <cp:revision>3</cp:revision>
  <cp:lastPrinted>2015-02-25T09:57:00Z</cp:lastPrinted>
  <dcterms:created xsi:type="dcterms:W3CDTF">2019-12-12T07:55:00Z</dcterms:created>
  <dcterms:modified xsi:type="dcterms:W3CDTF">2019-12-12T07:55:00Z</dcterms:modified>
</cp:coreProperties>
</file>